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9339" w14:textId="77777777" w:rsidR="00B3138A" w:rsidRDefault="00B3138A" w:rsidP="00EB6932">
      <w:pPr>
        <w:contextualSpacing/>
        <w:jc w:val="center"/>
        <w:rPr>
          <w:sz w:val="40"/>
          <w:szCs w:val="40"/>
        </w:rPr>
      </w:pPr>
      <w:bookmarkStart w:id="0" w:name="_GoBack"/>
      <w:bookmarkEnd w:id="0"/>
    </w:p>
    <w:p w14:paraId="428CDDD4" w14:textId="77777777" w:rsidR="00EB6932" w:rsidRPr="00EB6932" w:rsidRDefault="00EB6932" w:rsidP="00EB6932">
      <w:pPr>
        <w:contextualSpacing/>
        <w:jc w:val="center"/>
        <w:rPr>
          <w:sz w:val="40"/>
          <w:szCs w:val="40"/>
        </w:rPr>
      </w:pPr>
      <w:r w:rsidRPr="00EB6932">
        <w:rPr>
          <w:sz w:val="40"/>
          <w:szCs w:val="40"/>
        </w:rPr>
        <w:t>Meldeformular Schiedsrichter</w:t>
      </w:r>
      <w:r w:rsidR="00B3138A">
        <w:rPr>
          <w:sz w:val="40"/>
          <w:szCs w:val="40"/>
        </w:rPr>
        <w:br/>
      </w:r>
    </w:p>
    <w:p w14:paraId="3126EBFA" w14:textId="77777777" w:rsidR="00EB6932" w:rsidRDefault="00EB6932" w:rsidP="00565E04">
      <w:pPr>
        <w:contextualSpacing/>
      </w:pPr>
    </w:p>
    <w:p w14:paraId="3D37A71E" w14:textId="77777777" w:rsidR="00EB6932" w:rsidRDefault="00EB6932" w:rsidP="00565E04">
      <w:pPr>
        <w:contextualSpacing/>
      </w:pPr>
    </w:p>
    <w:p w14:paraId="1B1306D0" w14:textId="77777777" w:rsidR="00EB6932" w:rsidRPr="00EB6932" w:rsidRDefault="00EB6932" w:rsidP="00565E04">
      <w:pPr>
        <w:contextualSpacing/>
        <w:rPr>
          <w:sz w:val="32"/>
          <w:szCs w:val="32"/>
        </w:rPr>
      </w:pPr>
      <w:r w:rsidRPr="00EB6932">
        <w:rPr>
          <w:sz w:val="32"/>
          <w:szCs w:val="32"/>
        </w:rPr>
        <w:t xml:space="preserve">Der </w:t>
      </w:r>
      <w:r w:rsidR="00DF4879">
        <w:rPr>
          <w:sz w:val="32"/>
          <w:szCs w:val="32"/>
        </w:rPr>
        <w:t>Verein/C</w:t>
      </w:r>
      <w:r w:rsidRPr="00EB6932">
        <w:rPr>
          <w:sz w:val="32"/>
          <w:szCs w:val="32"/>
        </w:rPr>
        <w:t xml:space="preserve">lub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B6932" w:rsidRPr="00FF0226" w14:paraId="45CEFAC9" w14:textId="77777777" w:rsidTr="00FF0226">
        <w:tc>
          <w:tcPr>
            <w:tcW w:w="9494" w:type="dxa"/>
          </w:tcPr>
          <w:p w14:paraId="43F91608" w14:textId="77777777" w:rsidR="00EB6932" w:rsidRPr="00FF0226" w:rsidRDefault="00EB6932" w:rsidP="00565E04">
            <w:pPr>
              <w:contextualSpacing/>
              <w:rPr>
                <w:sz w:val="72"/>
                <w:szCs w:val="72"/>
              </w:rPr>
            </w:pPr>
          </w:p>
        </w:tc>
      </w:tr>
    </w:tbl>
    <w:p w14:paraId="3077CE9B" w14:textId="77777777" w:rsidR="00EB6932" w:rsidRDefault="00EB6932" w:rsidP="00565E04">
      <w:pPr>
        <w:contextualSpacing/>
      </w:pPr>
    </w:p>
    <w:p w14:paraId="7F3DE520" w14:textId="77777777" w:rsidR="00B3138A" w:rsidRDefault="00B3138A" w:rsidP="00565E04">
      <w:pPr>
        <w:contextualSpacing/>
        <w:rPr>
          <w:sz w:val="28"/>
          <w:szCs w:val="28"/>
        </w:rPr>
      </w:pPr>
    </w:p>
    <w:p w14:paraId="048BEE25" w14:textId="77777777" w:rsidR="00EB6932" w:rsidRDefault="00EB6932" w:rsidP="00565E04">
      <w:pPr>
        <w:contextualSpacing/>
        <w:rPr>
          <w:sz w:val="28"/>
          <w:szCs w:val="28"/>
        </w:rPr>
      </w:pPr>
      <w:r w:rsidRPr="00EB6932">
        <w:rPr>
          <w:sz w:val="28"/>
          <w:szCs w:val="28"/>
        </w:rPr>
        <w:t xml:space="preserve">meldet für seine Mannschaften in </w:t>
      </w:r>
      <w:r>
        <w:rPr>
          <w:sz w:val="28"/>
          <w:szCs w:val="28"/>
        </w:rPr>
        <w:t xml:space="preserve">den Bundesligen </w:t>
      </w:r>
      <w:r w:rsidRPr="00EB6932">
        <w:rPr>
          <w:sz w:val="28"/>
          <w:szCs w:val="28"/>
        </w:rPr>
        <w:t xml:space="preserve">für die </w:t>
      </w:r>
    </w:p>
    <w:tbl>
      <w:tblPr>
        <w:tblpPr w:leftFromText="141" w:rightFromText="141" w:vertAnchor="text" w:horzAnchor="page" w:tblpX="260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</w:tblGrid>
      <w:tr w:rsidR="00EB6932" w:rsidRPr="00EB6932" w14:paraId="19AC60A1" w14:textId="77777777" w:rsidTr="00B3138A">
        <w:trPr>
          <w:trHeight w:val="860"/>
        </w:trPr>
        <w:tc>
          <w:tcPr>
            <w:tcW w:w="2781" w:type="dxa"/>
          </w:tcPr>
          <w:p w14:paraId="073BBC1D" w14:textId="77777777" w:rsidR="00EB6932" w:rsidRPr="00EB6932" w:rsidRDefault="00EB6932" w:rsidP="00EB6932">
            <w:pPr>
              <w:contextualSpacing/>
              <w:rPr>
                <w:sz w:val="28"/>
                <w:szCs w:val="28"/>
              </w:rPr>
            </w:pPr>
          </w:p>
        </w:tc>
      </w:tr>
    </w:tbl>
    <w:p w14:paraId="0503CDE5" w14:textId="77777777" w:rsidR="00EB6932" w:rsidRDefault="00EB6932" w:rsidP="00565E04">
      <w:pPr>
        <w:contextualSpacing/>
        <w:rPr>
          <w:sz w:val="28"/>
          <w:szCs w:val="28"/>
        </w:rPr>
      </w:pPr>
    </w:p>
    <w:p w14:paraId="7DFE6FA7" w14:textId="77777777" w:rsidR="00EB6932" w:rsidRDefault="00EB6932" w:rsidP="00565E04">
      <w:pPr>
        <w:contextualSpacing/>
        <w:rPr>
          <w:sz w:val="28"/>
          <w:szCs w:val="28"/>
        </w:rPr>
      </w:pPr>
      <w:r w:rsidRPr="00EB6932">
        <w:rPr>
          <w:sz w:val="28"/>
          <w:szCs w:val="28"/>
        </w:rPr>
        <w:t xml:space="preserve">Saison </w:t>
      </w:r>
    </w:p>
    <w:p w14:paraId="250E52FB" w14:textId="77777777" w:rsidR="00EB6932" w:rsidRDefault="00EB6932" w:rsidP="00565E04">
      <w:pPr>
        <w:contextualSpacing/>
        <w:rPr>
          <w:sz w:val="28"/>
          <w:szCs w:val="28"/>
        </w:rPr>
      </w:pPr>
    </w:p>
    <w:p w14:paraId="31921DA8" w14:textId="77777777" w:rsidR="00EB6932" w:rsidRDefault="00EB6932" w:rsidP="00565E04">
      <w:pPr>
        <w:contextualSpacing/>
        <w:rPr>
          <w:sz w:val="28"/>
          <w:szCs w:val="28"/>
        </w:rPr>
      </w:pPr>
    </w:p>
    <w:p w14:paraId="4D8891E5" w14:textId="77777777" w:rsidR="00B3138A" w:rsidRDefault="00B3138A" w:rsidP="00565E04">
      <w:pPr>
        <w:contextualSpacing/>
        <w:rPr>
          <w:sz w:val="28"/>
          <w:szCs w:val="28"/>
        </w:rPr>
      </w:pPr>
    </w:p>
    <w:p w14:paraId="0B51CC32" w14:textId="77777777" w:rsidR="00565E04" w:rsidRDefault="00EB6932" w:rsidP="00565E04">
      <w:pPr>
        <w:contextualSpacing/>
        <w:rPr>
          <w:sz w:val="28"/>
          <w:szCs w:val="28"/>
        </w:rPr>
      </w:pPr>
      <w:r w:rsidRPr="00EB6932">
        <w:rPr>
          <w:sz w:val="28"/>
          <w:szCs w:val="28"/>
        </w:rPr>
        <w:t>folgende Schiedsrichter: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2143"/>
        <w:gridCol w:w="1137"/>
        <w:gridCol w:w="1417"/>
        <w:gridCol w:w="3461"/>
      </w:tblGrid>
      <w:tr w:rsidR="00D951F8" w:rsidRPr="00FF0226" w14:paraId="483DDC8E" w14:textId="77777777" w:rsidTr="00D951F8">
        <w:tc>
          <w:tcPr>
            <w:tcW w:w="1648" w:type="dxa"/>
          </w:tcPr>
          <w:p w14:paraId="5C135103" w14:textId="77777777" w:rsidR="00D951F8" w:rsidRPr="00FF0226" w:rsidRDefault="00D951F8" w:rsidP="00565E04">
            <w:pPr>
              <w:contextualSpacing/>
              <w:rPr>
                <w:sz w:val="24"/>
              </w:rPr>
            </w:pPr>
            <w:r w:rsidRPr="00FF0226">
              <w:rPr>
                <w:sz w:val="24"/>
              </w:rPr>
              <w:t>Liga</w:t>
            </w:r>
          </w:p>
        </w:tc>
        <w:tc>
          <w:tcPr>
            <w:tcW w:w="2143" w:type="dxa"/>
          </w:tcPr>
          <w:p w14:paraId="6C17B86E" w14:textId="77777777" w:rsidR="00D951F8" w:rsidRPr="00FF0226" w:rsidRDefault="00D951F8" w:rsidP="00565E04">
            <w:pPr>
              <w:contextualSpacing/>
              <w:rPr>
                <w:sz w:val="24"/>
              </w:rPr>
            </w:pPr>
            <w:r w:rsidRPr="00FF0226">
              <w:rPr>
                <w:sz w:val="24"/>
              </w:rPr>
              <w:t>Mannschaft</w:t>
            </w:r>
          </w:p>
        </w:tc>
        <w:tc>
          <w:tcPr>
            <w:tcW w:w="1137" w:type="dxa"/>
          </w:tcPr>
          <w:p w14:paraId="650B33B8" w14:textId="77777777" w:rsidR="00D951F8" w:rsidRPr="00FF0226" w:rsidRDefault="00D951F8" w:rsidP="00565E04">
            <w:pPr>
              <w:contextualSpacing/>
              <w:rPr>
                <w:sz w:val="24"/>
              </w:rPr>
            </w:pPr>
            <w:r w:rsidRPr="00FF0226">
              <w:rPr>
                <w:sz w:val="24"/>
              </w:rPr>
              <w:t>SR Lizenz Nummer</w:t>
            </w:r>
          </w:p>
        </w:tc>
        <w:tc>
          <w:tcPr>
            <w:tcW w:w="1417" w:type="dxa"/>
          </w:tcPr>
          <w:p w14:paraId="79CBF913" w14:textId="77777777" w:rsidR="00D951F8" w:rsidRPr="00FF0226" w:rsidRDefault="00D951F8" w:rsidP="00FF0226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Datum letzte Fortbildung</w:t>
            </w:r>
          </w:p>
        </w:tc>
        <w:tc>
          <w:tcPr>
            <w:tcW w:w="3461" w:type="dxa"/>
          </w:tcPr>
          <w:p w14:paraId="211F48F0" w14:textId="77777777" w:rsidR="00D951F8" w:rsidRPr="00FF0226" w:rsidRDefault="00D951F8" w:rsidP="00FF0226">
            <w:pPr>
              <w:contextualSpacing/>
              <w:jc w:val="both"/>
              <w:rPr>
                <w:sz w:val="24"/>
              </w:rPr>
            </w:pPr>
            <w:r w:rsidRPr="00FF0226">
              <w:rPr>
                <w:sz w:val="24"/>
              </w:rPr>
              <w:t>Name Schiedsrichter</w:t>
            </w:r>
          </w:p>
        </w:tc>
      </w:tr>
      <w:tr w:rsidR="00D951F8" w:rsidRPr="00FF0226" w14:paraId="560BCF62" w14:textId="77777777" w:rsidTr="00D951F8">
        <w:tc>
          <w:tcPr>
            <w:tcW w:w="1648" w:type="dxa"/>
          </w:tcPr>
          <w:p w14:paraId="0843045D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2143" w:type="dxa"/>
          </w:tcPr>
          <w:p w14:paraId="0E0B0FEC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137" w:type="dxa"/>
          </w:tcPr>
          <w:p w14:paraId="596E83AF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417" w:type="dxa"/>
          </w:tcPr>
          <w:p w14:paraId="7FBEBE31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3461" w:type="dxa"/>
          </w:tcPr>
          <w:p w14:paraId="53935409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</w:tr>
      <w:tr w:rsidR="00D951F8" w:rsidRPr="00FF0226" w14:paraId="4F8DDC06" w14:textId="77777777" w:rsidTr="00D951F8">
        <w:tc>
          <w:tcPr>
            <w:tcW w:w="1648" w:type="dxa"/>
          </w:tcPr>
          <w:p w14:paraId="1E1FD4F2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2143" w:type="dxa"/>
          </w:tcPr>
          <w:p w14:paraId="4639026F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137" w:type="dxa"/>
          </w:tcPr>
          <w:p w14:paraId="141F30D9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417" w:type="dxa"/>
          </w:tcPr>
          <w:p w14:paraId="0BA1A41E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3461" w:type="dxa"/>
          </w:tcPr>
          <w:p w14:paraId="5321B79D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</w:tr>
      <w:tr w:rsidR="00D951F8" w:rsidRPr="00FF0226" w14:paraId="64DFE14C" w14:textId="77777777" w:rsidTr="00D951F8">
        <w:tc>
          <w:tcPr>
            <w:tcW w:w="1648" w:type="dxa"/>
          </w:tcPr>
          <w:p w14:paraId="103EB1CB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2143" w:type="dxa"/>
          </w:tcPr>
          <w:p w14:paraId="50376388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137" w:type="dxa"/>
          </w:tcPr>
          <w:p w14:paraId="77F22761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417" w:type="dxa"/>
          </w:tcPr>
          <w:p w14:paraId="1FDD9F50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3461" w:type="dxa"/>
          </w:tcPr>
          <w:p w14:paraId="14358945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</w:tr>
      <w:tr w:rsidR="00D951F8" w:rsidRPr="00FF0226" w14:paraId="5C9B2BB9" w14:textId="77777777" w:rsidTr="00D951F8">
        <w:tc>
          <w:tcPr>
            <w:tcW w:w="1648" w:type="dxa"/>
          </w:tcPr>
          <w:p w14:paraId="7BD31A84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2143" w:type="dxa"/>
          </w:tcPr>
          <w:p w14:paraId="6CAD2818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137" w:type="dxa"/>
          </w:tcPr>
          <w:p w14:paraId="49E82185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417" w:type="dxa"/>
          </w:tcPr>
          <w:p w14:paraId="695ACE72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3461" w:type="dxa"/>
          </w:tcPr>
          <w:p w14:paraId="5BAED12A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</w:tr>
      <w:tr w:rsidR="00D951F8" w:rsidRPr="00FF0226" w14:paraId="7661D182" w14:textId="77777777" w:rsidTr="00D951F8">
        <w:tc>
          <w:tcPr>
            <w:tcW w:w="1648" w:type="dxa"/>
          </w:tcPr>
          <w:p w14:paraId="47E92E86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2143" w:type="dxa"/>
          </w:tcPr>
          <w:p w14:paraId="57AAAE1C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137" w:type="dxa"/>
          </w:tcPr>
          <w:p w14:paraId="49E6436F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1417" w:type="dxa"/>
          </w:tcPr>
          <w:p w14:paraId="21B5DC4F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  <w:tc>
          <w:tcPr>
            <w:tcW w:w="3461" w:type="dxa"/>
          </w:tcPr>
          <w:p w14:paraId="58D17427" w14:textId="77777777" w:rsidR="00D951F8" w:rsidRPr="00FF0226" w:rsidRDefault="00D951F8" w:rsidP="00565E04">
            <w:pPr>
              <w:contextualSpacing/>
              <w:rPr>
                <w:sz w:val="56"/>
                <w:szCs w:val="56"/>
              </w:rPr>
            </w:pPr>
          </w:p>
        </w:tc>
      </w:tr>
    </w:tbl>
    <w:p w14:paraId="21AF6429" w14:textId="77777777" w:rsidR="00EB6932" w:rsidRDefault="00EB6932" w:rsidP="00565E04">
      <w:pPr>
        <w:contextualSpacing/>
        <w:rPr>
          <w:sz w:val="28"/>
          <w:szCs w:val="28"/>
        </w:rPr>
      </w:pPr>
    </w:p>
    <w:p w14:paraId="60A23D27" w14:textId="77777777" w:rsidR="00EB6932" w:rsidRPr="00EE5872" w:rsidRDefault="00B3138A" w:rsidP="00EB6932">
      <w:pPr>
        <w:contextualSpacing/>
        <w:rPr>
          <w:sz w:val="24"/>
        </w:rPr>
      </w:pPr>
      <w:r>
        <w:rPr>
          <w:sz w:val="24"/>
        </w:rPr>
        <w:br/>
      </w:r>
      <w:r w:rsidR="00EB6932" w:rsidRPr="00EE5872">
        <w:rPr>
          <w:sz w:val="24"/>
        </w:rPr>
        <w:t xml:space="preserve">Mannschaften, die in den Bundesligen spielen, müssen jeweils einen einsatzfähigen der Lizenzstufe entsprechenden Schiedsrichter mit dem dafür vorgesehenen „Meldeformular Schiedsrichter“ bis zum 01.07. dem Referenten Schiedsrichterwesen per E-Mail melden. </w:t>
      </w:r>
    </w:p>
    <w:p w14:paraId="4B10ED37" w14:textId="77777777" w:rsidR="00EB6932" w:rsidRDefault="00EB6932" w:rsidP="00EB6932">
      <w:pPr>
        <w:contextualSpacing/>
        <w:rPr>
          <w:sz w:val="24"/>
        </w:rPr>
      </w:pPr>
    </w:p>
    <w:p w14:paraId="63692DF8" w14:textId="77777777" w:rsidR="00EB6932" w:rsidRDefault="00EB6932" w:rsidP="00EB6932">
      <w:pPr>
        <w:contextualSpacing/>
        <w:rPr>
          <w:sz w:val="24"/>
        </w:rPr>
      </w:pPr>
      <w:r w:rsidRPr="00EE5872">
        <w:rPr>
          <w:sz w:val="24"/>
        </w:rPr>
        <w:t>Meldung an: schied</w:t>
      </w:r>
      <w:r w:rsidR="005D5B03">
        <w:rPr>
          <w:sz w:val="24"/>
        </w:rPr>
        <w:t>s</w:t>
      </w:r>
      <w:r w:rsidRPr="00EE5872">
        <w:rPr>
          <w:sz w:val="24"/>
        </w:rPr>
        <w:t>richter@dkbc.de</w:t>
      </w:r>
    </w:p>
    <w:p w14:paraId="55157EE0" w14:textId="77777777" w:rsidR="00EB6932" w:rsidRPr="00EE5872" w:rsidRDefault="00EB6932" w:rsidP="00EB6932">
      <w:pPr>
        <w:contextualSpacing/>
        <w:rPr>
          <w:sz w:val="24"/>
        </w:rPr>
      </w:pPr>
    </w:p>
    <w:p w14:paraId="34B133EA" w14:textId="77777777" w:rsidR="00EB6932" w:rsidRPr="00EB6932" w:rsidRDefault="00EB6932" w:rsidP="00565E04">
      <w:pPr>
        <w:contextualSpacing/>
        <w:rPr>
          <w:sz w:val="28"/>
          <w:szCs w:val="28"/>
        </w:rPr>
      </w:pPr>
    </w:p>
    <w:sectPr w:rsidR="00EB6932" w:rsidRPr="00EB6932" w:rsidSect="008C6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C5D6" w14:textId="77777777" w:rsidR="00631D9E" w:rsidRDefault="00631D9E">
      <w:r>
        <w:separator/>
      </w:r>
    </w:p>
  </w:endnote>
  <w:endnote w:type="continuationSeparator" w:id="0">
    <w:p w14:paraId="2C31608A" w14:textId="77777777" w:rsidR="00631D9E" w:rsidRDefault="0063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B13F" w14:textId="77777777" w:rsidR="00815781" w:rsidRDefault="008157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F17927" w14:textId="77777777" w:rsidR="00815781" w:rsidRDefault="008157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3C85" w14:textId="77777777" w:rsidR="00815781" w:rsidRDefault="00CA17F1" w:rsidP="00CA17F1">
    <w:pPr>
      <w:pStyle w:val="Fuzeile"/>
      <w:ind w:right="360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3138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0067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6D1C" w14:textId="77777777" w:rsidR="00C46DDC" w:rsidRDefault="00C46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B290" w14:textId="77777777" w:rsidR="00631D9E" w:rsidRDefault="00631D9E">
      <w:r>
        <w:separator/>
      </w:r>
    </w:p>
  </w:footnote>
  <w:footnote w:type="continuationSeparator" w:id="0">
    <w:p w14:paraId="0118D2E6" w14:textId="77777777" w:rsidR="00631D9E" w:rsidRDefault="0063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339E" w14:textId="77777777" w:rsidR="00C46DDC" w:rsidRDefault="00C46D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DC21" w14:textId="77777777" w:rsidR="00C46DDC" w:rsidRDefault="00C46D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C4FF" w14:textId="77777777" w:rsidR="0009691B" w:rsidRDefault="00C46DDC" w:rsidP="002778B0">
    <w:pPr>
      <w:jc w:val="center"/>
      <w:rPr>
        <w:rFonts w:ascii="Garamond" w:hAnsi="Garamond"/>
        <w:b/>
        <w:bC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CE70FD" wp14:editId="2FD1982A">
          <wp:simplePos x="0" y="0"/>
          <wp:positionH relativeFrom="column">
            <wp:posOffset>-483870</wp:posOffset>
          </wp:positionH>
          <wp:positionV relativeFrom="paragraph">
            <wp:posOffset>-254000</wp:posOffset>
          </wp:positionV>
          <wp:extent cx="1231265" cy="765810"/>
          <wp:effectExtent l="0" t="0" r="0" b="0"/>
          <wp:wrapNone/>
          <wp:docPr id="7" name="Bild 13" descr="Logo_dkbc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dkbc_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C75F93" wp14:editId="79AA357C">
              <wp:simplePos x="0" y="0"/>
              <wp:positionH relativeFrom="column">
                <wp:posOffset>4962525</wp:posOffset>
              </wp:positionH>
              <wp:positionV relativeFrom="paragraph">
                <wp:posOffset>-173990</wp:posOffset>
              </wp:positionV>
              <wp:extent cx="1476375" cy="7620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DE207" w14:textId="0CB2ED07" w:rsidR="00815781" w:rsidRDefault="0078647A" w:rsidP="0009691B">
                          <w:r>
                            <w:rPr>
                              <w:sz w:val="16"/>
                            </w:rPr>
                            <w:t>Disziplinverband</w:t>
                          </w:r>
                          <w:r w:rsidR="00815781" w:rsidRPr="0009691B">
                            <w:rPr>
                              <w:sz w:val="16"/>
                            </w:rPr>
                            <w:t xml:space="preserve"> im</w:t>
                          </w:r>
                          <w:r w:rsidR="0009691B" w:rsidRPr="0009691B">
                            <w:rPr>
                              <w:sz w:val="16"/>
                            </w:rPr>
                            <w:t xml:space="preserve"> </w:t>
                          </w:r>
                          <w:r w:rsidR="00C46DDC" w:rsidRPr="00C030A2">
                            <w:rPr>
                              <w:noProof/>
                            </w:rPr>
                            <w:drawing>
                              <wp:inline distT="0" distB="0" distL="0" distR="0" wp14:anchorId="05CC80A9" wp14:editId="11708E4B">
                                <wp:extent cx="1287780" cy="449580"/>
                                <wp:effectExtent l="0" t="0" r="0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7780" cy="449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75F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0.75pt;margin-top:-13.7pt;width:116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" filled="f" stroked="f">
              <v:textbox>
                <w:txbxContent>
                  <w:p w14:paraId="51EDE207" w14:textId="0CB2ED07" w:rsidR="00815781" w:rsidRDefault="0078647A" w:rsidP="0009691B">
                    <w:r>
                      <w:rPr>
                        <w:sz w:val="16"/>
                      </w:rPr>
                      <w:t>Disziplinverband</w:t>
                    </w:r>
                    <w:r w:rsidR="00815781" w:rsidRPr="0009691B">
                      <w:rPr>
                        <w:sz w:val="16"/>
                      </w:rPr>
                      <w:t xml:space="preserve"> im</w:t>
                    </w:r>
                    <w:r w:rsidR="0009691B" w:rsidRPr="0009691B">
                      <w:rPr>
                        <w:sz w:val="16"/>
                      </w:rPr>
                      <w:t xml:space="preserve"> </w:t>
                    </w:r>
                    <w:r w:rsidR="00C46DDC" w:rsidRPr="00C030A2">
                      <w:rPr>
                        <w:noProof/>
                      </w:rPr>
                      <w:drawing>
                        <wp:inline distT="0" distB="0" distL="0" distR="0" wp14:anchorId="05CC80A9" wp14:editId="11708E4B">
                          <wp:extent cx="1287780" cy="449580"/>
                          <wp:effectExtent l="0" t="0" r="0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780" cy="449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691B">
      <w:rPr>
        <w:rFonts w:ascii="Garamond" w:hAnsi="Garamond"/>
        <w:b/>
        <w:bCs/>
        <w:color w:val="000000"/>
        <w:sz w:val="40"/>
        <w:szCs w:val="40"/>
      </w:rPr>
      <w:t>Deutscher Keglerbund Classic e.</w:t>
    </w:r>
    <w:r w:rsidR="002778B0">
      <w:rPr>
        <w:rFonts w:ascii="Garamond" w:hAnsi="Garamond"/>
        <w:b/>
        <w:bCs/>
        <w:color w:val="000000"/>
        <w:sz w:val="40"/>
        <w:szCs w:val="40"/>
      </w:rPr>
      <w:t xml:space="preserve"> </w:t>
    </w:r>
    <w:r w:rsidR="0009691B">
      <w:rPr>
        <w:rFonts w:ascii="Garamond" w:hAnsi="Garamond"/>
        <w:b/>
        <w:bCs/>
        <w:color w:val="000000"/>
        <w:sz w:val="40"/>
        <w:szCs w:val="40"/>
      </w:rPr>
      <w:t>V.</w:t>
    </w:r>
  </w:p>
  <w:p w14:paraId="7AE3625E" w14:textId="77777777" w:rsidR="00815781" w:rsidRPr="00D6717D" w:rsidRDefault="00C46DDC" w:rsidP="002D0958">
    <w:pPr>
      <w:spacing w:after="720"/>
      <w:jc w:val="center"/>
      <w:rPr>
        <w:lang w:val="fr-FR"/>
      </w:rPr>
    </w:pPr>
    <w:r w:rsidRPr="00557BCC">
      <w:rPr>
        <w:b/>
        <w:noProof/>
      </w:rPr>
      <w:drawing>
        <wp:anchor distT="0" distB="0" distL="114300" distR="114300" simplePos="0" relativeHeight="251658752" behindDoc="0" locked="0" layoutInCell="1" allowOverlap="1" wp14:anchorId="11D2C0E6" wp14:editId="5D3EEBEE">
          <wp:simplePos x="0" y="0"/>
          <wp:positionH relativeFrom="column">
            <wp:posOffset>-540385</wp:posOffset>
          </wp:positionH>
          <wp:positionV relativeFrom="paragraph">
            <wp:posOffset>250825</wp:posOffset>
          </wp:positionV>
          <wp:extent cx="6840220" cy="173355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88F"/>
    <w:multiLevelType w:val="multilevel"/>
    <w:tmpl w:val="505E8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4893DA8"/>
    <w:multiLevelType w:val="multilevel"/>
    <w:tmpl w:val="0FF81E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E3948A4"/>
    <w:multiLevelType w:val="multilevel"/>
    <w:tmpl w:val="01BAB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0601DFA"/>
    <w:multiLevelType w:val="multilevel"/>
    <w:tmpl w:val="69FC85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33D55B8"/>
    <w:multiLevelType w:val="multilevel"/>
    <w:tmpl w:val="7D2A2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4DA5838"/>
    <w:multiLevelType w:val="multilevel"/>
    <w:tmpl w:val="5AA6FD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E482059"/>
    <w:multiLevelType w:val="multilevel"/>
    <w:tmpl w:val="4DA40C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 w15:restartNumberingAfterBreak="0">
    <w:nsid w:val="514933B5"/>
    <w:multiLevelType w:val="multilevel"/>
    <w:tmpl w:val="E52C8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61D629CE"/>
    <w:multiLevelType w:val="multilevel"/>
    <w:tmpl w:val="12E662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6A31187B"/>
    <w:multiLevelType w:val="multilevel"/>
    <w:tmpl w:val="AFE6A896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772F2554"/>
    <w:multiLevelType w:val="multilevel"/>
    <w:tmpl w:val="A8321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77D7385E"/>
    <w:multiLevelType w:val="multilevel"/>
    <w:tmpl w:val="3C923D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78EE13D9"/>
    <w:multiLevelType w:val="multilevel"/>
    <w:tmpl w:val="1DCA4D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7D560EED"/>
    <w:multiLevelType w:val="hybridMultilevel"/>
    <w:tmpl w:val="A17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5f5f5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c59e16f-6481-4a56-afc5-bb5f09912266}"/>
  </w:docVars>
  <w:rsids>
    <w:rsidRoot w:val="00C30D1D"/>
    <w:rsid w:val="00003EE5"/>
    <w:rsid w:val="000212C3"/>
    <w:rsid w:val="000235CD"/>
    <w:rsid w:val="00033547"/>
    <w:rsid w:val="00042248"/>
    <w:rsid w:val="00044F22"/>
    <w:rsid w:val="00066581"/>
    <w:rsid w:val="00074038"/>
    <w:rsid w:val="00077873"/>
    <w:rsid w:val="0008220E"/>
    <w:rsid w:val="0009691B"/>
    <w:rsid w:val="000A07D3"/>
    <w:rsid w:val="000A3F2A"/>
    <w:rsid w:val="000B2B61"/>
    <w:rsid w:val="000D3F0B"/>
    <w:rsid w:val="000E5386"/>
    <w:rsid w:val="000E77F9"/>
    <w:rsid w:val="001009CA"/>
    <w:rsid w:val="00115856"/>
    <w:rsid w:val="00117936"/>
    <w:rsid w:val="00136F0C"/>
    <w:rsid w:val="001471B7"/>
    <w:rsid w:val="00151DFF"/>
    <w:rsid w:val="00154F6F"/>
    <w:rsid w:val="001863EF"/>
    <w:rsid w:val="001A10D6"/>
    <w:rsid w:val="001D3C13"/>
    <w:rsid w:val="001E3D96"/>
    <w:rsid w:val="001E5A0E"/>
    <w:rsid w:val="001E77EF"/>
    <w:rsid w:val="001F4933"/>
    <w:rsid w:val="00240925"/>
    <w:rsid w:val="00257A98"/>
    <w:rsid w:val="00257D6C"/>
    <w:rsid w:val="0026037A"/>
    <w:rsid w:val="00273C3A"/>
    <w:rsid w:val="002778B0"/>
    <w:rsid w:val="00286999"/>
    <w:rsid w:val="0029598C"/>
    <w:rsid w:val="002A4697"/>
    <w:rsid w:val="002A6A5C"/>
    <w:rsid w:val="002C30FC"/>
    <w:rsid w:val="002D0958"/>
    <w:rsid w:val="00304235"/>
    <w:rsid w:val="003171F2"/>
    <w:rsid w:val="00324C20"/>
    <w:rsid w:val="003424D2"/>
    <w:rsid w:val="00365F6F"/>
    <w:rsid w:val="003749FF"/>
    <w:rsid w:val="00385958"/>
    <w:rsid w:val="00387E39"/>
    <w:rsid w:val="003C6059"/>
    <w:rsid w:val="003E645D"/>
    <w:rsid w:val="003F1550"/>
    <w:rsid w:val="004559DE"/>
    <w:rsid w:val="004707F5"/>
    <w:rsid w:val="00473B2A"/>
    <w:rsid w:val="00474989"/>
    <w:rsid w:val="0049456A"/>
    <w:rsid w:val="004B153A"/>
    <w:rsid w:val="004B35CA"/>
    <w:rsid w:val="004B624F"/>
    <w:rsid w:val="004C7F6E"/>
    <w:rsid w:val="004F0DC7"/>
    <w:rsid w:val="00512BF3"/>
    <w:rsid w:val="00521218"/>
    <w:rsid w:val="00557BCC"/>
    <w:rsid w:val="00560C0B"/>
    <w:rsid w:val="00565E04"/>
    <w:rsid w:val="00584809"/>
    <w:rsid w:val="005D5B03"/>
    <w:rsid w:val="005E20EB"/>
    <w:rsid w:val="005F3919"/>
    <w:rsid w:val="006178D9"/>
    <w:rsid w:val="0062761C"/>
    <w:rsid w:val="00631D9E"/>
    <w:rsid w:val="00652510"/>
    <w:rsid w:val="0066792D"/>
    <w:rsid w:val="006831BA"/>
    <w:rsid w:val="006842BD"/>
    <w:rsid w:val="00690926"/>
    <w:rsid w:val="006A17F0"/>
    <w:rsid w:val="006A4965"/>
    <w:rsid w:val="006A53A4"/>
    <w:rsid w:val="006A595E"/>
    <w:rsid w:val="006B4C8C"/>
    <w:rsid w:val="006C591C"/>
    <w:rsid w:val="006F2537"/>
    <w:rsid w:val="00703F99"/>
    <w:rsid w:val="0071656F"/>
    <w:rsid w:val="00724ED7"/>
    <w:rsid w:val="00737C2C"/>
    <w:rsid w:val="00744E7F"/>
    <w:rsid w:val="00767038"/>
    <w:rsid w:val="007750AC"/>
    <w:rsid w:val="00783096"/>
    <w:rsid w:val="00785A38"/>
    <w:rsid w:val="0078647A"/>
    <w:rsid w:val="0079286A"/>
    <w:rsid w:val="00797774"/>
    <w:rsid w:val="007D4B3F"/>
    <w:rsid w:val="007D6B63"/>
    <w:rsid w:val="00815781"/>
    <w:rsid w:val="0082058D"/>
    <w:rsid w:val="008365C6"/>
    <w:rsid w:val="00860D5C"/>
    <w:rsid w:val="0086469B"/>
    <w:rsid w:val="008A59AE"/>
    <w:rsid w:val="008B2624"/>
    <w:rsid w:val="008B6FDE"/>
    <w:rsid w:val="008C66C1"/>
    <w:rsid w:val="008E420B"/>
    <w:rsid w:val="008E5DED"/>
    <w:rsid w:val="00933A3E"/>
    <w:rsid w:val="00943DC6"/>
    <w:rsid w:val="0095488B"/>
    <w:rsid w:val="00973437"/>
    <w:rsid w:val="009D246F"/>
    <w:rsid w:val="00A00972"/>
    <w:rsid w:val="00A13206"/>
    <w:rsid w:val="00A26515"/>
    <w:rsid w:val="00A62ED9"/>
    <w:rsid w:val="00A67B54"/>
    <w:rsid w:val="00A705E0"/>
    <w:rsid w:val="00A803AD"/>
    <w:rsid w:val="00A97070"/>
    <w:rsid w:val="00AD5BEB"/>
    <w:rsid w:val="00AF6E46"/>
    <w:rsid w:val="00B01118"/>
    <w:rsid w:val="00B3138A"/>
    <w:rsid w:val="00B5075A"/>
    <w:rsid w:val="00B50A07"/>
    <w:rsid w:val="00B52141"/>
    <w:rsid w:val="00BE576F"/>
    <w:rsid w:val="00C000BF"/>
    <w:rsid w:val="00C04D96"/>
    <w:rsid w:val="00C30D1D"/>
    <w:rsid w:val="00C40BDB"/>
    <w:rsid w:val="00C46DDC"/>
    <w:rsid w:val="00C63069"/>
    <w:rsid w:val="00CA17F1"/>
    <w:rsid w:val="00CB5D53"/>
    <w:rsid w:val="00CC53D1"/>
    <w:rsid w:val="00CD2F7D"/>
    <w:rsid w:val="00CD73A0"/>
    <w:rsid w:val="00CE411A"/>
    <w:rsid w:val="00CF0B5F"/>
    <w:rsid w:val="00CF20B5"/>
    <w:rsid w:val="00D01805"/>
    <w:rsid w:val="00D13B5C"/>
    <w:rsid w:val="00D3350C"/>
    <w:rsid w:val="00D56376"/>
    <w:rsid w:val="00D6717D"/>
    <w:rsid w:val="00D73101"/>
    <w:rsid w:val="00D8552D"/>
    <w:rsid w:val="00D86C6E"/>
    <w:rsid w:val="00D94019"/>
    <w:rsid w:val="00D951F8"/>
    <w:rsid w:val="00D967BF"/>
    <w:rsid w:val="00DD0144"/>
    <w:rsid w:val="00DD5B74"/>
    <w:rsid w:val="00DD77DD"/>
    <w:rsid w:val="00DE396A"/>
    <w:rsid w:val="00DF4879"/>
    <w:rsid w:val="00E237C3"/>
    <w:rsid w:val="00E4624B"/>
    <w:rsid w:val="00E46CA0"/>
    <w:rsid w:val="00E57854"/>
    <w:rsid w:val="00E66EB9"/>
    <w:rsid w:val="00E738DE"/>
    <w:rsid w:val="00EA23DB"/>
    <w:rsid w:val="00EA441D"/>
    <w:rsid w:val="00EB6932"/>
    <w:rsid w:val="00EB6D66"/>
    <w:rsid w:val="00EB7B3C"/>
    <w:rsid w:val="00EC31B6"/>
    <w:rsid w:val="00ED0BE0"/>
    <w:rsid w:val="00EF21C9"/>
    <w:rsid w:val="00F0067F"/>
    <w:rsid w:val="00F43F76"/>
    <w:rsid w:val="00F50EAF"/>
    <w:rsid w:val="00F53CAB"/>
    <w:rsid w:val="00F85A93"/>
    <w:rsid w:val="00FA5785"/>
    <w:rsid w:val="00FC0109"/>
    <w:rsid w:val="00FC2D2C"/>
    <w:rsid w:val="00FC6E9F"/>
    <w:rsid w:val="00FD63E0"/>
    <w:rsid w:val="00FF0226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,#eaeaea"/>
    </o:shapedefaults>
    <o:shapelayout v:ext="edit">
      <o:idmap v:ext="edit" data="1"/>
    </o:shapelayout>
  </w:shapeDefaults>
  <w:decimalSymbol w:val=","/>
  <w:listSeparator w:val=";"/>
  <w14:docId w14:val="7B0E1A07"/>
  <w15:chartTrackingRefBased/>
  <w15:docId w15:val="{9F120411-67CF-4723-915D-29774E4A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  <w:lang w:val="x-none" w:eastAsia="x-none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table" w:styleId="Tabellengitternetz">
    <w:name w:val="Tabellengitternetz"/>
    <w:basedOn w:val="NormaleTabelle"/>
    <w:rsid w:val="00EB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KBC-Briefbogen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DKBC-Briefbogen NEU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DKBC-Briefbogen</vt:lpstr>
    </vt:vector>
  </TitlesOfParts>
  <Company>Dell Computer Corporation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DKBC-Briefbogen</dc:title>
  <dc:subject/>
  <dc:creator>admin</dc:creator>
  <cp:keywords/>
  <cp:lastModifiedBy>Wolfram Beck</cp:lastModifiedBy>
  <cp:revision>3</cp:revision>
  <cp:lastPrinted>2018-01-11T09:04:00Z</cp:lastPrinted>
  <dcterms:created xsi:type="dcterms:W3CDTF">2019-05-04T12:05:00Z</dcterms:created>
  <dcterms:modified xsi:type="dcterms:W3CDTF">2019-05-04T12:06:00Z</dcterms:modified>
</cp:coreProperties>
</file>